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B314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2351C954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13A564CC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Ente Parco Nazionale delle Foreste Casentinesi, Monte Falterona e Campigna</w:t>
      </w:r>
    </w:p>
    <w:p w14:paraId="4B18B250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Via G. Brocchi, 7</w:t>
      </w:r>
    </w:p>
    <w:p w14:paraId="0D7D767D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52015 Pratovecchio AR</w:t>
      </w:r>
    </w:p>
    <w:p w14:paraId="21376191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4A6CE71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E4AABED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1B28BFF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9B19ADD" w14:textId="77777777" w:rsidR="007B3131" w:rsidRDefault="006E475C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DOMANDA RELATIVA ALLA SELEZIONE PER LA FORMAZIONE DI UNA GRADUATORIA PER IL</w:t>
      </w:r>
    </w:p>
    <w:p w14:paraId="2D8EF956" w14:textId="77777777" w:rsidR="007B3131" w:rsidRDefault="006E475C">
      <w:pPr>
        <w:spacing w:after="60"/>
        <w:jc w:val="center"/>
      </w:pPr>
      <w:r>
        <w:rPr>
          <w:rFonts w:ascii="Arial Narrow" w:eastAsia="Arial" w:hAnsi="Arial Narrow" w:cs="Arial"/>
          <w:b/>
          <w:bCs/>
          <w:sz w:val="22"/>
          <w:szCs w:val="22"/>
          <w:lang w:eastAsia="hi-IN"/>
        </w:rPr>
        <w:t>CONFERIMENTO DI U</w:t>
      </w:r>
      <w:r>
        <w:rPr>
          <w:rFonts w:ascii="Arial Narrow" w:eastAsia="Arial" w:hAnsi="Arial Narrow" w:cs="Arial"/>
          <w:b/>
          <w:bCs/>
          <w:kern w:val="0"/>
          <w:sz w:val="22"/>
          <w:szCs w:val="22"/>
          <w:lang w:eastAsia="hi-IN"/>
        </w:rPr>
        <w:t xml:space="preserve">N INCARICO </w:t>
      </w:r>
      <w:r>
        <w:rPr>
          <w:rFonts w:ascii="Arial Narrow" w:eastAsia="Arial" w:hAnsi="Arial Narrow" w:cs="Arial"/>
          <w:b/>
          <w:bCs/>
          <w:kern w:val="0"/>
          <w:sz w:val="22"/>
          <w:szCs w:val="22"/>
          <w:lang w:eastAsia="hi-IN"/>
        </w:rPr>
        <w:t>PROFESSIONALE A UN ENTOMOLOGO NELL'AMBITO DELLE AZIONI C4, C5, C7, D1, D2, D4, E5, E6 DEL PROGETTO LIFE14 NAT/IT/000209 “EREMITA”</w:t>
      </w:r>
    </w:p>
    <w:p w14:paraId="61002531" w14:textId="77777777" w:rsidR="007B3131" w:rsidRDefault="007B3131">
      <w:pPr>
        <w:spacing w:after="60"/>
        <w:jc w:val="center"/>
        <w:rPr>
          <w:rFonts w:ascii="Arial Narrow" w:eastAsia="Arial" w:hAnsi="Arial Narrow" w:cs="Arial"/>
          <w:b/>
          <w:bCs/>
          <w:kern w:val="0"/>
          <w:sz w:val="22"/>
          <w:szCs w:val="22"/>
          <w:lang w:eastAsia="hi-IN"/>
        </w:rPr>
      </w:pPr>
    </w:p>
    <w:p w14:paraId="5D9FB78B" w14:textId="77777777" w:rsidR="007B3131" w:rsidRDefault="007B3131">
      <w:pPr>
        <w:pStyle w:val="Standard"/>
        <w:spacing w:after="6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3513B2B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E57BB22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 </w:t>
      </w:r>
      <w:r>
        <w:rPr>
          <w:rFonts w:ascii="Arial Narrow" w:hAnsi="Arial Narrow"/>
          <w:sz w:val="22"/>
          <w:szCs w:val="22"/>
        </w:rPr>
        <w:t>sottoscritto(cognome)_____________________________________________________________________</w:t>
      </w:r>
    </w:p>
    <w:p w14:paraId="36B2F160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(nome)_________________________________________ nato a __________________________________</w:t>
      </w:r>
    </w:p>
    <w:p w14:paraId="09E2CA9E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il___________________________residente in__________________________________</w:t>
      </w:r>
      <w:r>
        <w:rPr>
          <w:rFonts w:ascii="Arial Narrow" w:hAnsi="Arial Narrow"/>
          <w:sz w:val="22"/>
          <w:szCs w:val="22"/>
        </w:rPr>
        <w:t>________________</w:t>
      </w:r>
    </w:p>
    <w:p w14:paraId="5C83C199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via_____________________________________________________________________________________</w:t>
      </w:r>
    </w:p>
    <w:p w14:paraId="45A6FF3F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Codice Fiscale___________________________________________________________________________</w:t>
      </w:r>
    </w:p>
    <w:p w14:paraId="329AE69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B8DB686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Presa visione dell’avviso pubblico di selezione per la form</w:t>
      </w:r>
      <w:r>
        <w:rPr>
          <w:rFonts w:ascii="Arial Narrow" w:hAnsi="Arial Narrow"/>
          <w:sz w:val="22"/>
          <w:szCs w:val="22"/>
        </w:rPr>
        <w:t>azione di una graduatoria per il conferimento di un incarico professionale a un entomologo nell'ambito delle azioni C4, C5, C7, D1, D2, D4, E5, E6 del progetto LIFE14 NAT/IT/000209 “EREMITA”</w:t>
      </w:r>
    </w:p>
    <w:p w14:paraId="06A03A4E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BE96D1F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550C0D3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A64A1DE" w14:textId="77777777" w:rsidR="007B3131" w:rsidRDefault="006E475C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 H I E D E</w:t>
      </w:r>
    </w:p>
    <w:p w14:paraId="11A2B125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297296B5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poter partecipare alla selezione pubblica per </w:t>
      </w:r>
      <w:r>
        <w:rPr>
          <w:rFonts w:ascii="Arial Narrow" w:hAnsi="Arial Narrow"/>
          <w:sz w:val="22"/>
          <w:szCs w:val="22"/>
        </w:rPr>
        <w:t>l’eventuale conferimento di detto incarico</w:t>
      </w:r>
    </w:p>
    <w:p w14:paraId="2C0C756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50177A3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tal fine lo scrivente, ai sensi del D.P.R. 28.12.2000, n.445, consapevole della responsabilità penale e della</w:t>
      </w:r>
    </w:p>
    <w:p w14:paraId="5457AC63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decadenza dagli eventuali benefici ottenuti, previste rispettivamente dagli artt. 76 e 75 del citato</w:t>
      </w:r>
      <w:r>
        <w:rPr>
          <w:rFonts w:ascii="Arial Narrow" w:hAnsi="Arial Narrow"/>
          <w:sz w:val="22"/>
          <w:szCs w:val="22"/>
        </w:rPr>
        <w:t xml:space="preserve"> D.P.R., in caso di dichiarazioni non veritiere, di formazione o uso di atti falsi, sotto la propria responsabilità,</w:t>
      </w:r>
    </w:p>
    <w:p w14:paraId="427D3BB0" w14:textId="77777777" w:rsidR="007B3131" w:rsidRDefault="007B3131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967B417" w14:textId="77777777" w:rsidR="007B3131" w:rsidRDefault="007B3131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A74B86F" w14:textId="77777777" w:rsidR="007B3131" w:rsidRDefault="006E475C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 I C H I A R A    D I</w:t>
      </w:r>
    </w:p>
    <w:p w14:paraId="6AD4719C" w14:textId="77777777" w:rsidR="007B3131" w:rsidRDefault="007B3131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3174E1A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01C32F4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1) essere in possesso della cittadinanza italiana o di uno degli stati membri dell’unione Europea;</w:t>
      </w:r>
    </w:p>
    <w:p w14:paraId="34DBB00E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AFDD4C3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26D82837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>godere dei diritti civili e politici</w:t>
      </w:r>
    </w:p>
    <w:p w14:paraId="4D8B84B2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C6E7BC6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358F5656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3) essere nato a ___________________________________________prov. ____il _____________;</w:t>
      </w:r>
    </w:p>
    <w:p w14:paraId="56F00160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50719B70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3164F02E" w14:textId="77777777" w:rsidR="007B3131" w:rsidRDefault="006E475C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4) Non essere stati destituiti o dispensati dall’impiego presso una pubblica amministrazione per persistente </w:t>
      </w:r>
      <w:r>
        <w:rPr>
          <w:rFonts w:ascii="Arial Narrow" w:hAnsi="Arial Narrow" w:cs="Arial Narrow"/>
          <w:sz w:val="22"/>
          <w:szCs w:val="22"/>
        </w:rPr>
        <w:t>insufficiente rendimento ovvero licenziati a seguito di procedimento disciplinare;</w:t>
      </w:r>
    </w:p>
    <w:p w14:paraId="085EDC0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3A2C68D7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54BEC796" w14:textId="77777777" w:rsidR="007B3131" w:rsidRDefault="006E475C">
      <w:pPr>
        <w:pStyle w:val="Standard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5) Non essere decaduti da un impiego pubblico per averlo conseguito mediante la produzione di documenti falsi o viziati da invalidità non sanabile ovvero non essere stati </w:t>
      </w:r>
      <w:r>
        <w:rPr>
          <w:rFonts w:ascii="Arial Narrow" w:hAnsi="Arial Narrow" w:cs="Arial Narrow"/>
          <w:sz w:val="22"/>
          <w:szCs w:val="22"/>
        </w:rPr>
        <w:t>collocati a riposo ai sensi della Legge 24 maggio 1970 n. 336 e ss. mm. ii, nonché non aver fruito del collocamento a riposo ai sensi del D.P.R. 30 giugno 1972, n. 748;</w:t>
      </w:r>
    </w:p>
    <w:p w14:paraId="35FBAA46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12BFFEA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A99CBA6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6) (barrare la casella interessata)</w:t>
      </w:r>
    </w:p>
    <w:p w14:paraId="29267DDE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4B769F7" w14:textId="77777777" w:rsidR="007B3131" w:rsidRDefault="006E475C">
      <w:pPr>
        <w:pStyle w:val="Standard"/>
        <w:ind w:left="720"/>
        <w:jc w:val="both"/>
      </w:pPr>
      <w:r>
        <w:rPr>
          <w:rFonts w:ascii="Arial Narrow" w:hAnsi="Arial Narrow"/>
          <w:color w:val="202124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 di non avere riportato condanne penali e di n</w:t>
      </w:r>
      <w:r>
        <w:rPr>
          <w:rFonts w:ascii="Arial Narrow" w:hAnsi="Arial Narrow"/>
          <w:sz w:val="22"/>
          <w:szCs w:val="22"/>
        </w:rPr>
        <w:t>on essere destinatario di provvedimenti che riguardano</w:t>
      </w:r>
    </w:p>
    <w:p w14:paraId="4B690B09" w14:textId="77777777" w:rsidR="007B3131" w:rsidRDefault="006E475C">
      <w:pPr>
        <w:pStyle w:val="Standard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l’applicazione di misure di prevenzione, di decisioni civili e di provvedimenti amministrativi iscritti al</w:t>
      </w:r>
    </w:p>
    <w:p w14:paraId="17D93E1A" w14:textId="77777777" w:rsidR="007B3131" w:rsidRDefault="006E475C">
      <w:pPr>
        <w:pStyle w:val="Standard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casellario giudiziale;</w:t>
      </w:r>
    </w:p>
    <w:p w14:paraId="04301928" w14:textId="77777777" w:rsidR="007B3131" w:rsidRDefault="007B3131">
      <w:pPr>
        <w:pStyle w:val="Standard"/>
        <w:ind w:left="720"/>
        <w:jc w:val="both"/>
        <w:rPr>
          <w:rFonts w:ascii="Arial Narrow" w:hAnsi="Arial Narrow"/>
          <w:sz w:val="22"/>
          <w:szCs w:val="22"/>
        </w:rPr>
      </w:pPr>
    </w:p>
    <w:p w14:paraId="4441BF5D" w14:textId="77777777" w:rsidR="007B3131" w:rsidRDefault="006E475C">
      <w:pPr>
        <w:pStyle w:val="Standard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Oppure</w:t>
      </w:r>
    </w:p>
    <w:p w14:paraId="29573697" w14:textId="77777777" w:rsidR="007B3131" w:rsidRDefault="007B3131">
      <w:pPr>
        <w:pStyle w:val="Standard"/>
        <w:ind w:left="720"/>
        <w:jc w:val="both"/>
        <w:rPr>
          <w:rFonts w:ascii="Arial Narrow" w:hAnsi="Arial Narrow"/>
          <w:sz w:val="22"/>
          <w:szCs w:val="22"/>
        </w:rPr>
      </w:pPr>
    </w:p>
    <w:p w14:paraId="11D6169A" w14:textId="77777777" w:rsidR="007B3131" w:rsidRDefault="006E475C">
      <w:pPr>
        <w:pStyle w:val="Standard"/>
        <w:ind w:left="720"/>
        <w:jc w:val="both"/>
      </w:pPr>
      <w:r>
        <w:rPr>
          <w:rFonts w:ascii="Arial Narrow" w:hAnsi="Arial Narrow"/>
          <w:color w:val="202124"/>
          <w:sz w:val="22"/>
          <w:szCs w:val="22"/>
        </w:rPr>
        <w:t>☐</w:t>
      </w:r>
      <w:r>
        <w:rPr>
          <w:rFonts w:ascii="Arial Narrow" w:hAnsi="Arial Narrow"/>
          <w:sz w:val="22"/>
          <w:szCs w:val="22"/>
        </w:rPr>
        <w:t xml:space="preserve">  Di avere riportare le seguenti condanne</w:t>
      </w:r>
    </w:p>
    <w:p w14:paraId="5D2DB9F5" w14:textId="77777777" w:rsidR="007B3131" w:rsidRDefault="006E475C">
      <w:pPr>
        <w:pStyle w:val="Standard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14:paraId="3E43C5B2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9040166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39B687B0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7) di essere a conoscenza di non essere sottoposto a procedimenti penali;</w:t>
      </w:r>
    </w:p>
    <w:p w14:paraId="2A80386A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14010D4E" w14:textId="77777777" w:rsidR="007B3131" w:rsidRDefault="007B3131">
      <w:pPr>
        <w:pStyle w:val="Standard"/>
        <w:spacing w:after="60"/>
        <w:jc w:val="both"/>
        <w:rPr>
          <w:rFonts w:ascii="Arial Narrow" w:hAnsi="Arial Narrow" w:cs="Arial Narrow"/>
          <w:sz w:val="22"/>
          <w:szCs w:val="22"/>
        </w:rPr>
      </w:pPr>
    </w:p>
    <w:p w14:paraId="0768382A" w14:textId="77777777" w:rsidR="007B3131" w:rsidRDefault="006E475C">
      <w:pPr>
        <w:pStyle w:val="Standard"/>
        <w:spacing w:after="60"/>
        <w:jc w:val="both"/>
      </w:pPr>
      <w:r>
        <w:rPr>
          <w:rFonts w:ascii="Arial Narrow" w:hAnsi="Arial Narrow" w:cs="Arial Narrow"/>
          <w:sz w:val="22"/>
          <w:szCs w:val="22"/>
        </w:rPr>
        <w:t>8) di possedere l’id</w:t>
      </w:r>
      <w:r>
        <w:rPr>
          <w:rFonts w:ascii="Arial Narrow" w:hAnsi="Arial Narrow" w:cs="Arial Narrow"/>
          <w:sz w:val="22"/>
          <w:szCs w:val="22"/>
        </w:rPr>
        <w:t>oneità fìsica adatta al profilo da ricoprire ed alle mansioni da svolgere;</w:t>
      </w:r>
    </w:p>
    <w:p w14:paraId="443F5A08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D6DB647" w14:textId="77777777" w:rsidR="007B3131" w:rsidRDefault="007B3131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  <w:lang w:eastAsia="ar-SA"/>
        </w:rPr>
      </w:pPr>
    </w:p>
    <w:p w14:paraId="04F6A5AD" w14:textId="77777777" w:rsidR="007B3131" w:rsidRDefault="006E475C">
      <w:pPr>
        <w:pStyle w:val="Standard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9) possedere patente di guida e disponibilità ad effettuare trasferte con il mezzo proprio nell’area del progetto;</w:t>
      </w:r>
    </w:p>
    <w:p w14:paraId="053E9633" w14:textId="77777777" w:rsidR="007B3131" w:rsidRDefault="007B3131">
      <w:pPr>
        <w:pStyle w:val="Standard"/>
        <w:jc w:val="both"/>
      </w:pPr>
    </w:p>
    <w:p w14:paraId="4D14C66B" w14:textId="77777777" w:rsidR="007B3131" w:rsidRDefault="007B3131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  <w:lang w:eastAsia="ar-SA"/>
        </w:rPr>
      </w:pPr>
    </w:p>
    <w:p w14:paraId="310CD0F0" w14:textId="77777777" w:rsidR="007B3131" w:rsidRDefault="006E475C">
      <w:pPr>
        <w:pStyle w:val="Standard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10) di possedere partita IVA o di impegnarsi ad aprirla nel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caso di stipula del contratto;</w:t>
      </w:r>
    </w:p>
    <w:p w14:paraId="53B84766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5F980771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6626FC3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11) essere residente nel Comune di_________________________in Via _________________n. ______; numero telefonico_______________________________;</w:t>
      </w:r>
    </w:p>
    <w:p w14:paraId="69667363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1A659E38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7738A7B" w14:textId="77777777" w:rsidR="007B3131" w:rsidRDefault="006E475C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>12) di essere informato sulle modalità di trattamento dei dati personali forn</w:t>
      </w:r>
      <w:r>
        <w:rPr>
          <w:rFonts w:ascii="Arial Narrow" w:hAnsi="Arial Narrow"/>
          <w:sz w:val="22"/>
          <w:szCs w:val="22"/>
        </w:rPr>
        <w:t xml:space="preserve">iti, per gli adempimenti connessi alla presente procedura selettiva nonché successivamente all’eventuale instaurazione del rapporto, per finalità inerenti alla gestione del rapporto, secondo quanto </w:t>
      </w:r>
      <w:r>
        <w:rPr>
          <w:rFonts w:ascii="Arial Narrow" w:eastAsia="Arial" w:hAnsi="Arial Narrow" w:cs="Arial"/>
          <w:sz w:val="22"/>
          <w:szCs w:val="22"/>
          <w:lang w:eastAsia="hi-IN"/>
        </w:rPr>
        <w:t>previsto e indicato nell’informativa sul trattamento dei d</w:t>
      </w:r>
      <w:r>
        <w:rPr>
          <w:rFonts w:ascii="Arial Narrow" w:eastAsia="Arial" w:hAnsi="Arial Narrow" w:cs="Arial"/>
          <w:sz w:val="22"/>
          <w:szCs w:val="22"/>
          <w:lang w:eastAsia="hi-IN"/>
        </w:rPr>
        <w:t>ati personali disponibile sul sito www.parcoforestecasentinesi.it.</w:t>
      </w:r>
    </w:p>
    <w:p w14:paraId="36947D1B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9904847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Il/La sottoscritto/a dichiara di aver letto l’avviso di selezione e di accettarlo integralmente senza riserva alcuna.</w:t>
      </w:r>
    </w:p>
    <w:p w14:paraId="2F31B2F8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20ABB295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Per ogni comunicazione inerente la selezione in questione si </w:t>
      </w:r>
      <w:r>
        <w:rPr>
          <w:rFonts w:ascii="Arial Narrow" w:hAnsi="Arial Narrow"/>
          <w:sz w:val="22"/>
          <w:szCs w:val="22"/>
          <w:u w:val="single"/>
        </w:rPr>
        <w:t>prega di fare riferimento al seguente indirizzo:</w:t>
      </w:r>
    </w:p>
    <w:p w14:paraId="75EEB37A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16835BF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Via___________________________________________Città________________________C.A.P._________</w:t>
      </w:r>
    </w:p>
    <w:p w14:paraId="75E2C5E9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17CF8092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recapito telefonico n. ___________________________ dalle ore __________ alle ore __________________</w:t>
      </w:r>
    </w:p>
    <w:p w14:paraId="0E841D82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7D6CCE1A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522BBF65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735A5A95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13) di aver</w:t>
      </w:r>
      <w:r>
        <w:rPr>
          <w:rFonts w:ascii="Arial Narrow" w:hAnsi="Arial Narrow"/>
          <w:sz w:val="22"/>
          <w:szCs w:val="22"/>
        </w:rPr>
        <w:t>e le seguenti esperienze pregresse, come da curriculum allegato:</w:t>
      </w:r>
    </w:p>
    <w:p w14:paraId="6C51FE9C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20A1A9E0" w14:textId="77777777" w:rsidR="007B3131" w:rsidRDefault="006E475C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- Esperienza lavorativa nell’ambito di progetti su monitoraggio e conservazione di </w:t>
      </w:r>
      <w:r>
        <w:rPr>
          <w:rFonts w:ascii="Arial Narrow" w:hAnsi="Arial Narrow"/>
          <w:i/>
          <w:iCs/>
          <w:sz w:val="22"/>
          <w:szCs w:val="22"/>
        </w:rPr>
        <w:t>Osmoderma eremita</w:t>
      </w:r>
      <w:r>
        <w:rPr>
          <w:rFonts w:ascii="Arial Narrow" w:hAnsi="Arial Narrow"/>
          <w:sz w:val="22"/>
          <w:szCs w:val="22"/>
        </w:rPr>
        <w:t xml:space="preserve"> e </w:t>
      </w:r>
      <w:r>
        <w:rPr>
          <w:rFonts w:ascii="Arial Narrow" w:hAnsi="Arial Narrow"/>
          <w:i/>
          <w:iCs/>
          <w:sz w:val="22"/>
          <w:szCs w:val="22"/>
        </w:rPr>
        <w:t>Rosalia alpina:</w:t>
      </w:r>
    </w:p>
    <w:p w14:paraId="74FEABF2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3131" w14:paraId="48F811CA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5E3E" w14:textId="77777777" w:rsidR="007B3131" w:rsidRDefault="006E475C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DESCRIZIONE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7020" w14:textId="77777777" w:rsidR="007B3131" w:rsidRDefault="006E475C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PERIODO DI SVOLGIMENTO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6247" w14:textId="77777777" w:rsidR="007B3131" w:rsidRDefault="006E475C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SOGGETTO COMMISSIONARIO</w:t>
            </w:r>
          </w:p>
        </w:tc>
      </w:tr>
      <w:tr w:rsidR="007B3131" w14:paraId="74A3091E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3D9C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7198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D206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131" w14:paraId="3A9A3B22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B50B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2543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5301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131" w14:paraId="4194044E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6529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BF9F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F58E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67600C2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58080185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462F2C80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1ACAF488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7713CA90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 Esperienza nella gestione, progettazione o coordinamento di allevamenti ex-situ di coleotteri di interesse conservazionistico:</w:t>
      </w:r>
    </w:p>
    <w:p w14:paraId="4D4EE941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3131" w14:paraId="66DE648E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2EAA" w14:textId="77777777" w:rsidR="007B3131" w:rsidRDefault="006E47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DESCRIZIONE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179C" w14:textId="77777777" w:rsidR="007B3131" w:rsidRDefault="006E47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PERIODO DI SVOLGIMENTO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8C11" w14:textId="77777777" w:rsidR="007B3131" w:rsidRDefault="006E47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SOGGETTO COMMISSIONARIO</w:t>
            </w:r>
          </w:p>
        </w:tc>
      </w:tr>
      <w:tr w:rsidR="007B3131" w14:paraId="1A8164D0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8981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059D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134F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131" w14:paraId="06FFFFA1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525B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623E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E806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131" w14:paraId="6F56A473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87FA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360C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34FC" w14:textId="77777777" w:rsidR="007B3131" w:rsidRDefault="007B313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9EFC81C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2EDCCF96" w14:textId="77777777" w:rsidR="007B3131" w:rsidRDefault="006E475C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- Pubblicazioni scientifiche </w:t>
      </w:r>
      <w:r>
        <w:rPr>
          <w:rFonts w:ascii="Arial Narrow" w:hAnsi="Arial Narrow"/>
          <w:sz w:val="22"/>
          <w:szCs w:val="22"/>
        </w:rPr>
        <w:t xml:space="preserve">(articoli scientifici, liste rosse, atlanti, ecc.) inerenti alle specie </w:t>
      </w:r>
      <w:r>
        <w:rPr>
          <w:rFonts w:ascii="Arial Narrow" w:hAnsi="Arial Narrow"/>
          <w:i/>
          <w:iCs/>
          <w:sz w:val="22"/>
          <w:szCs w:val="22"/>
        </w:rPr>
        <w:t>Osmoderma eremita</w:t>
      </w:r>
      <w:r>
        <w:rPr>
          <w:rFonts w:ascii="Arial Narrow" w:hAnsi="Arial Narrow"/>
          <w:sz w:val="22"/>
          <w:szCs w:val="22"/>
        </w:rPr>
        <w:t xml:space="preserve"> e </w:t>
      </w:r>
      <w:r>
        <w:rPr>
          <w:rFonts w:ascii="Arial Narrow" w:hAnsi="Arial Narrow"/>
          <w:i/>
          <w:iCs/>
          <w:sz w:val="22"/>
          <w:szCs w:val="22"/>
        </w:rPr>
        <w:t>Rosalia alpina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6814792B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3131" w14:paraId="03EAFD6E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51FE" w14:textId="77777777" w:rsidR="007B3131" w:rsidRDefault="006E475C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DESCRIZIONE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6246" w14:textId="77777777" w:rsidR="007B3131" w:rsidRDefault="006E475C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PERIODO DI SVOLGIMENTO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11F1" w14:textId="77777777" w:rsidR="007B3131" w:rsidRDefault="006E475C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SOGGETTO COMMISSIONARIO</w:t>
            </w:r>
          </w:p>
        </w:tc>
      </w:tr>
      <w:tr w:rsidR="007B3131" w14:paraId="185BF312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540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E9E7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0887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131" w14:paraId="5F1E7BDE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ACB8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C4A5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B175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3131" w14:paraId="2E4BE70B" w14:textId="77777777">
        <w:tblPrEx>
          <w:tblCellMar>
            <w:top w:w="0" w:type="dxa"/>
            <w:bottom w:w="0" w:type="dxa"/>
          </w:tblCellMar>
        </w:tblPrEx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CD7D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0615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2D04" w14:textId="77777777" w:rsidR="007B3131" w:rsidRDefault="007B3131">
            <w:pPr>
              <w:pStyle w:val="Standard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0EB5CC0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5051FDBA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747FA973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60949BA8" w14:textId="77777777" w:rsidR="007B3131" w:rsidRDefault="006E475C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Allega altresì alla presente domanda:</w:t>
      </w:r>
    </w:p>
    <w:p w14:paraId="4024780A" w14:textId="77777777" w:rsidR="007B3131" w:rsidRDefault="007B313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521DE2B6" w14:textId="77777777" w:rsidR="007B3131" w:rsidRDefault="006E475C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• Curriculum Vitae et </w:t>
      </w:r>
      <w:r>
        <w:rPr>
          <w:rFonts w:ascii="Arial Narrow" w:hAnsi="Arial Narrow"/>
          <w:sz w:val="22"/>
          <w:szCs w:val="22"/>
        </w:rPr>
        <w:t>Studiorum</w:t>
      </w:r>
      <w:r>
        <w:rPr>
          <w:rFonts w:ascii="Arial Narrow" w:hAnsi="Arial Narrow"/>
          <w:b/>
          <w:bCs/>
          <w:sz w:val="22"/>
          <w:szCs w:val="22"/>
        </w:rPr>
        <w:t xml:space="preserve"> datato e sottoscritto.</w:t>
      </w:r>
    </w:p>
    <w:p w14:paraId="5F8F3A1B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• Fotocopia di un documento di identità del sottoscrittore in corso di validità</w:t>
      </w:r>
    </w:p>
    <w:p w14:paraId="14B4FD6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E6AC304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60C865CA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02F5E19C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2DDCCE60" w14:textId="77777777" w:rsidR="007B3131" w:rsidRDefault="006E475C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fede,</w:t>
      </w:r>
    </w:p>
    <w:p w14:paraId="0AE61544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37CA9AC2" w14:textId="77777777" w:rsidR="007B3131" w:rsidRDefault="007B3131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729FE222" w14:textId="77777777" w:rsidR="007B3131" w:rsidRDefault="006E475C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Firma</w:t>
      </w:r>
    </w:p>
    <w:sectPr w:rsidR="007B31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D15E" w14:textId="77777777" w:rsidR="006E475C" w:rsidRDefault="006E475C">
      <w:r>
        <w:separator/>
      </w:r>
    </w:p>
  </w:endnote>
  <w:endnote w:type="continuationSeparator" w:id="0">
    <w:p w14:paraId="39C495D3" w14:textId="77777777" w:rsidR="006E475C" w:rsidRDefault="006E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443E" w14:textId="77777777" w:rsidR="006E475C" w:rsidRDefault="006E475C">
      <w:r>
        <w:rPr>
          <w:color w:val="000000"/>
        </w:rPr>
        <w:separator/>
      </w:r>
    </w:p>
  </w:footnote>
  <w:footnote w:type="continuationSeparator" w:id="0">
    <w:p w14:paraId="768CECC8" w14:textId="77777777" w:rsidR="006E475C" w:rsidRDefault="006E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3329"/>
    <w:multiLevelType w:val="multilevel"/>
    <w:tmpl w:val="B888D26C"/>
    <w:styleLink w:val="WWNum1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decimal"/>
      <w:lvlText w:val="%2."/>
      <w:lvlJc w:val="left"/>
      <w:pPr>
        <w:ind w:left="1534" w:hanging="360"/>
      </w:pPr>
    </w:lvl>
    <w:lvl w:ilvl="2">
      <w:start w:val="1"/>
      <w:numFmt w:val="decimal"/>
      <w:lvlText w:val="%3."/>
      <w:lvlJc w:val="left"/>
      <w:pPr>
        <w:ind w:left="1894" w:hanging="360"/>
      </w:pPr>
    </w:lvl>
    <w:lvl w:ilvl="3">
      <w:start w:val="1"/>
      <w:numFmt w:val="decimal"/>
      <w:lvlText w:val="%4."/>
      <w:lvlJc w:val="left"/>
      <w:pPr>
        <w:ind w:left="2254" w:hanging="360"/>
      </w:pPr>
    </w:lvl>
    <w:lvl w:ilvl="4">
      <w:start w:val="1"/>
      <w:numFmt w:val="decimal"/>
      <w:lvlText w:val="%5."/>
      <w:lvlJc w:val="left"/>
      <w:pPr>
        <w:ind w:left="2614" w:hanging="360"/>
      </w:pPr>
    </w:lvl>
    <w:lvl w:ilvl="5">
      <w:start w:val="1"/>
      <w:numFmt w:val="decimal"/>
      <w:lvlText w:val="%6."/>
      <w:lvlJc w:val="left"/>
      <w:pPr>
        <w:ind w:left="2974" w:hanging="360"/>
      </w:pPr>
    </w:lvl>
    <w:lvl w:ilvl="6">
      <w:start w:val="1"/>
      <w:numFmt w:val="decimal"/>
      <w:lvlText w:val="%7."/>
      <w:lvlJc w:val="left"/>
      <w:pPr>
        <w:ind w:left="3334" w:hanging="360"/>
      </w:pPr>
    </w:lvl>
    <w:lvl w:ilvl="7">
      <w:start w:val="1"/>
      <w:numFmt w:val="decimal"/>
      <w:lvlText w:val="%8."/>
      <w:lvlJc w:val="left"/>
      <w:pPr>
        <w:ind w:left="3694" w:hanging="360"/>
      </w:pPr>
    </w:lvl>
    <w:lvl w:ilvl="8">
      <w:start w:val="1"/>
      <w:numFmt w:val="decimal"/>
      <w:lvlText w:val="%9."/>
      <w:lvlJc w:val="left"/>
      <w:pPr>
        <w:ind w:left="4054" w:hanging="360"/>
      </w:pPr>
    </w:lvl>
  </w:abstractNum>
  <w:abstractNum w:abstractNumId="1" w15:restartNumberingAfterBreak="0">
    <w:nsid w:val="7F2F7963"/>
    <w:multiLevelType w:val="multilevel"/>
    <w:tmpl w:val="2416DFBE"/>
    <w:styleLink w:val="WWNum2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decimal"/>
      <w:lvlText w:val="%2."/>
      <w:lvlJc w:val="left"/>
      <w:pPr>
        <w:ind w:left="1534" w:hanging="360"/>
      </w:pPr>
    </w:lvl>
    <w:lvl w:ilvl="2">
      <w:start w:val="1"/>
      <w:numFmt w:val="decimal"/>
      <w:lvlText w:val="%3."/>
      <w:lvlJc w:val="left"/>
      <w:pPr>
        <w:ind w:left="1894" w:hanging="360"/>
      </w:pPr>
    </w:lvl>
    <w:lvl w:ilvl="3">
      <w:start w:val="1"/>
      <w:numFmt w:val="decimal"/>
      <w:lvlText w:val="%4."/>
      <w:lvlJc w:val="left"/>
      <w:pPr>
        <w:ind w:left="2254" w:hanging="360"/>
      </w:pPr>
    </w:lvl>
    <w:lvl w:ilvl="4">
      <w:start w:val="1"/>
      <w:numFmt w:val="decimal"/>
      <w:lvlText w:val="%5."/>
      <w:lvlJc w:val="left"/>
      <w:pPr>
        <w:ind w:left="2614" w:hanging="360"/>
      </w:pPr>
    </w:lvl>
    <w:lvl w:ilvl="5">
      <w:start w:val="1"/>
      <w:numFmt w:val="decimal"/>
      <w:lvlText w:val="%6."/>
      <w:lvlJc w:val="left"/>
      <w:pPr>
        <w:ind w:left="2974" w:hanging="360"/>
      </w:pPr>
    </w:lvl>
    <w:lvl w:ilvl="6">
      <w:start w:val="1"/>
      <w:numFmt w:val="decimal"/>
      <w:lvlText w:val="%7."/>
      <w:lvlJc w:val="left"/>
      <w:pPr>
        <w:ind w:left="3334" w:hanging="360"/>
      </w:pPr>
    </w:lvl>
    <w:lvl w:ilvl="7">
      <w:start w:val="1"/>
      <w:numFmt w:val="decimal"/>
      <w:lvlText w:val="%8."/>
      <w:lvlJc w:val="left"/>
      <w:pPr>
        <w:ind w:left="3694" w:hanging="360"/>
      </w:pPr>
    </w:lvl>
    <w:lvl w:ilvl="8">
      <w:start w:val="1"/>
      <w:numFmt w:val="decimal"/>
      <w:lvlText w:val="%9."/>
      <w:lvlJc w:val="left"/>
      <w:pPr>
        <w:ind w:left="405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131"/>
    <w:rsid w:val="001E09CF"/>
    <w:rsid w:val="006E475C"/>
    <w:rsid w:val="007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007"/>
  <w15:docId w15:val="{384592B9-E86A-4BC4-A811-1C038EA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Alberti</dc:creator>
  <cp:lastModifiedBy>Davide Alberti</cp:lastModifiedBy>
  <cp:revision>2</cp:revision>
  <dcterms:created xsi:type="dcterms:W3CDTF">2021-05-18T16:13:00Z</dcterms:created>
  <dcterms:modified xsi:type="dcterms:W3CDTF">2021-05-18T16:13:00Z</dcterms:modified>
</cp:coreProperties>
</file>